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1F" w:rsidRPr="00387B7B" w:rsidRDefault="00C70B1F" w:rsidP="002574FF">
      <w:pPr>
        <w:jc w:val="center"/>
      </w:pPr>
      <w:bookmarkStart w:id="0" w:name="_GoBack"/>
      <w:bookmarkEnd w:id="0"/>
      <w:r>
        <w:t xml:space="preserve"> </w: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65.25pt;height:157.5pt;visibility:visible">
            <v:imagedata r:id="rId7" o:title=""/>
          </v:shape>
        </w:pict>
      </w:r>
    </w:p>
    <w:p w:rsidR="00C70B1F" w:rsidRPr="00753813" w:rsidRDefault="00C70B1F" w:rsidP="00753813">
      <w:pPr>
        <w:autoSpaceDE w:val="0"/>
        <w:autoSpaceDN w:val="0"/>
        <w:adjustRightInd w:val="0"/>
        <w:spacing w:beforeLines="60" w:afterLines="60"/>
        <w:jc w:val="both"/>
        <w:rPr>
          <w:rFonts w:ascii="Times New Roman" w:hAnsi="Times New Roman"/>
        </w:rPr>
      </w:pPr>
      <w:r w:rsidRPr="00753813">
        <w:rPr>
          <w:rFonts w:ascii="Times New Roman" w:hAnsi="Times New Roman"/>
          <w:b/>
          <w:bCs/>
        </w:rPr>
        <w:t xml:space="preserve">Requisiti tecnico-professionali </w:t>
      </w:r>
    </w:p>
    <w:p w:rsidR="00C70B1F" w:rsidRPr="00753813" w:rsidRDefault="00C70B1F" w:rsidP="00753813">
      <w:r w:rsidRPr="00753813">
        <w:t>Denominazione operatore economico: capogruppo ______________________________________________________________________________</w:t>
      </w:r>
    </w:p>
    <w:tbl>
      <w:tblPr>
        <w:tblStyle w:val="TableGrid"/>
        <w:tblW w:w="0" w:type="auto"/>
        <w:tblInd w:w="288" w:type="dxa"/>
        <w:tblLook w:val="01E0"/>
      </w:tblPr>
      <w:tblGrid>
        <w:gridCol w:w="3060"/>
        <w:gridCol w:w="1980"/>
        <w:gridCol w:w="2340"/>
        <w:gridCol w:w="2340"/>
        <w:gridCol w:w="2340"/>
      </w:tblGrid>
      <w:tr w:rsidR="00C70B1F" w:rsidRPr="00753813" w:rsidTr="00753813">
        <w:tc>
          <w:tcPr>
            <w:tcW w:w="306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Classifica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Avva</w:t>
            </w:r>
            <w:r>
              <w:rPr>
                <w:sz w:val="22"/>
                <w:szCs w:val="22"/>
              </w:rPr>
              <w:t>li</w:t>
            </w:r>
            <w:r w:rsidRPr="00753813">
              <w:rPr>
                <w:sz w:val="22"/>
                <w:szCs w:val="22"/>
              </w:rPr>
              <w:t>mento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Subappalto facoltativo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Subappalto qualificante</w:t>
            </w:r>
          </w:p>
        </w:tc>
      </w:tr>
      <w:tr w:rsidR="00C70B1F" w:rsidRPr="00753813" w:rsidTr="00753813">
        <w:tc>
          <w:tcPr>
            <w:tcW w:w="306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OG1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(subappalto massimo 40 % del contratto)</w:t>
            </w:r>
          </w:p>
        </w:tc>
        <w:tc>
          <w:tcPr>
            <w:tcW w:w="198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= _______ %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</w:p>
        </w:tc>
      </w:tr>
      <w:tr w:rsidR="00C70B1F" w:rsidRPr="00753813" w:rsidTr="00753813">
        <w:tc>
          <w:tcPr>
            <w:tcW w:w="306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OG11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(subappalto massimo 30 % della categoria)</w:t>
            </w:r>
          </w:p>
        </w:tc>
        <w:tc>
          <w:tcPr>
            <w:tcW w:w="198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= _______ %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</w:tr>
    </w:tbl>
    <w:p w:rsidR="00C70B1F" w:rsidRPr="00753813" w:rsidRDefault="00C70B1F" w:rsidP="00753813"/>
    <w:p w:rsidR="00C70B1F" w:rsidRPr="00753813" w:rsidRDefault="00C70B1F" w:rsidP="00753813">
      <w:r w:rsidRPr="00753813">
        <w:t xml:space="preserve">Denominazione operatore economico: </w:t>
      </w:r>
      <w:r w:rsidRPr="00753813">
        <w:rPr>
          <w:rFonts w:ascii="Times New Roman" w:hAnsi="Times New Roman"/>
        </w:rPr>
        <w:t>mandante</w:t>
      </w:r>
      <w:r w:rsidRPr="00753813">
        <w:t xml:space="preserve"> _______________________________________________________________________________</w:t>
      </w:r>
    </w:p>
    <w:tbl>
      <w:tblPr>
        <w:tblStyle w:val="TableGrid"/>
        <w:tblW w:w="0" w:type="auto"/>
        <w:tblInd w:w="288" w:type="dxa"/>
        <w:tblLook w:val="01E0"/>
      </w:tblPr>
      <w:tblGrid>
        <w:gridCol w:w="3060"/>
        <w:gridCol w:w="1980"/>
        <w:gridCol w:w="2340"/>
        <w:gridCol w:w="2340"/>
        <w:gridCol w:w="2340"/>
      </w:tblGrid>
      <w:tr w:rsidR="00C70B1F" w:rsidRPr="00753813" w:rsidTr="00753813">
        <w:tc>
          <w:tcPr>
            <w:tcW w:w="306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Classifica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Avva</w:t>
            </w:r>
            <w:r>
              <w:rPr>
                <w:sz w:val="22"/>
                <w:szCs w:val="22"/>
              </w:rPr>
              <w:t>li</w:t>
            </w:r>
            <w:r w:rsidRPr="00753813">
              <w:rPr>
                <w:sz w:val="22"/>
                <w:szCs w:val="22"/>
              </w:rPr>
              <w:t>mento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Subappalto facoltativo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Subappalto qualificante</w:t>
            </w:r>
          </w:p>
        </w:tc>
      </w:tr>
      <w:tr w:rsidR="00C70B1F" w:rsidRPr="00753813" w:rsidTr="00753813">
        <w:tc>
          <w:tcPr>
            <w:tcW w:w="306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OG1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(subappalto massimo 40 % del contratto)</w:t>
            </w:r>
          </w:p>
        </w:tc>
        <w:tc>
          <w:tcPr>
            <w:tcW w:w="198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= _______ %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= _______ %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</w:tr>
      <w:tr w:rsidR="00C70B1F" w:rsidRPr="00753813" w:rsidTr="00753813">
        <w:tc>
          <w:tcPr>
            <w:tcW w:w="306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OG11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(subappalto massimo 30 % della categoria)</w:t>
            </w:r>
          </w:p>
        </w:tc>
        <w:tc>
          <w:tcPr>
            <w:tcW w:w="198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= _______ %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= _______ %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</w:tr>
    </w:tbl>
    <w:p w:rsidR="00C70B1F" w:rsidRPr="00753813" w:rsidRDefault="00C70B1F" w:rsidP="00753813"/>
    <w:p w:rsidR="00C70B1F" w:rsidRPr="00753813" w:rsidRDefault="00C70B1F" w:rsidP="00753813">
      <w:r w:rsidRPr="00753813">
        <w:t>Denominazione operatore economico: ________________________________________________________________________________________</w:t>
      </w:r>
    </w:p>
    <w:tbl>
      <w:tblPr>
        <w:tblStyle w:val="TableGrid"/>
        <w:tblW w:w="0" w:type="auto"/>
        <w:tblInd w:w="288" w:type="dxa"/>
        <w:tblLook w:val="01E0"/>
      </w:tblPr>
      <w:tblGrid>
        <w:gridCol w:w="3060"/>
        <w:gridCol w:w="1980"/>
        <w:gridCol w:w="2340"/>
        <w:gridCol w:w="2340"/>
        <w:gridCol w:w="2340"/>
      </w:tblGrid>
      <w:tr w:rsidR="00C70B1F" w:rsidRPr="00753813" w:rsidTr="00753813">
        <w:tc>
          <w:tcPr>
            <w:tcW w:w="306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Classifica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Avva</w:t>
            </w:r>
            <w:r>
              <w:rPr>
                <w:sz w:val="22"/>
                <w:szCs w:val="22"/>
              </w:rPr>
              <w:t>li</w:t>
            </w:r>
            <w:r w:rsidRPr="00753813">
              <w:rPr>
                <w:sz w:val="22"/>
                <w:szCs w:val="22"/>
              </w:rPr>
              <w:t>mento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Subappalto facoltativo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Subappalto qualificante</w:t>
            </w:r>
          </w:p>
        </w:tc>
      </w:tr>
      <w:tr w:rsidR="00C70B1F" w:rsidRPr="00753813" w:rsidTr="00753813">
        <w:tc>
          <w:tcPr>
            <w:tcW w:w="306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OG1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(subappalto massimo 40 % del contratto)</w:t>
            </w:r>
          </w:p>
        </w:tc>
        <w:tc>
          <w:tcPr>
            <w:tcW w:w="198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= _______ %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= _______ %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</w:tr>
      <w:tr w:rsidR="00C70B1F" w:rsidRPr="00753813" w:rsidTr="00753813">
        <w:tc>
          <w:tcPr>
            <w:tcW w:w="306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OG11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t>(subappalto massimo 30 % della categoria)</w:t>
            </w:r>
          </w:p>
        </w:tc>
        <w:tc>
          <w:tcPr>
            <w:tcW w:w="198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= _______ %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  <w:shd w:val="clear" w:color="000000" w:fill="auto"/>
          </w:tcPr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Si = _______ %</w:t>
            </w:r>
          </w:p>
          <w:p w:rsidR="00C70B1F" w:rsidRPr="00753813" w:rsidRDefault="00C70B1F" w:rsidP="0007727B">
            <w:pPr>
              <w:rPr>
                <w:sz w:val="22"/>
                <w:szCs w:val="22"/>
              </w:rPr>
            </w:pPr>
            <w:r w:rsidRPr="00753813">
              <w:rPr>
                <w:sz w:val="22"/>
                <w:szCs w:val="22"/>
              </w:rPr>
              <w:sym w:font="Wingdings" w:char="F0A8"/>
            </w:r>
            <w:r w:rsidRPr="00753813">
              <w:rPr>
                <w:sz w:val="22"/>
                <w:szCs w:val="22"/>
              </w:rPr>
              <w:t xml:space="preserve"> No</w:t>
            </w:r>
          </w:p>
        </w:tc>
      </w:tr>
    </w:tbl>
    <w:p w:rsidR="00C70B1F" w:rsidRPr="00753813" w:rsidRDefault="00C70B1F" w:rsidP="00753813"/>
    <w:p w:rsidR="00C70B1F" w:rsidRPr="00753813" w:rsidRDefault="00C70B1F" w:rsidP="00753813">
      <w:r w:rsidRPr="00753813">
        <w:t>__________________, il _________________</w:t>
      </w:r>
    </w:p>
    <w:p w:rsidR="00C70B1F" w:rsidRPr="00753813" w:rsidRDefault="00C70B1F" w:rsidP="00753813"/>
    <w:p w:rsidR="00C70B1F" w:rsidRPr="00753813" w:rsidRDefault="00C70B1F" w:rsidP="00753813">
      <w:r w:rsidRPr="00753813">
        <w:t xml:space="preserve">Firma </w:t>
      </w:r>
    </w:p>
    <w:p w:rsidR="00C70B1F" w:rsidRPr="00753813" w:rsidRDefault="00C70B1F" w:rsidP="00753813">
      <w:r w:rsidRPr="00753813">
        <w:t>L’Operatore economico ___________________________________________________________________________________________________</w:t>
      </w:r>
    </w:p>
    <w:p w:rsidR="00C70B1F" w:rsidRPr="00753813" w:rsidRDefault="00C70B1F" w:rsidP="00753813">
      <w:r w:rsidRPr="00753813">
        <w:t>L’Operatore economico ___________________________________________________________________________________________________</w:t>
      </w:r>
    </w:p>
    <w:p w:rsidR="00C70B1F" w:rsidRDefault="00C70B1F" w:rsidP="00753813"/>
    <w:p w:rsidR="00C70B1F" w:rsidRPr="00753813" w:rsidRDefault="00C70B1F" w:rsidP="00753813">
      <w:r w:rsidRPr="00753813">
        <w:t>L’Operatore economico ___________________________________________________________________________________________________</w:t>
      </w:r>
    </w:p>
    <w:p w:rsidR="00C70B1F" w:rsidRPr="00753813" w:rsidRDefault="00C70B1F" w:rsidP="00753813">
      <w:r w:rsidRPr="00753813">
        <w:t>L’Operatore economico ___________________________________________________________________________________________________</w:t>
      </w:r>
    </w:p>
    <w:p w:rsidR="00C70B1F" w:rsidRPr="00753813" w:rsidRDefault="00C70B1F" w:rsidP="00753813">
      <w:r w:rsidRPr="00753813">
        <w:t>L’Operatore economico ___________________________________________________________________________________________________</w:t>
      </w:r>
    </w:p>
    <w:p w:rsidR="00C70B1F" w:rsidRDefault="00C70B1F" w:rsidP="00753813">
      <w:r w:rsidRPr="00753813">
        <w:t>L’Operatore economico ___________________________________________________________________________________________________</w:t>
      </w:r>
    </w:p>
    <w:p w:rsidR="00C70B1F" w:rsidRDefault="00C70B1F" w:rsidP="00753813"/>
    <w:p w:rsidR="00C70B1F" w:rsidRPr="00BC72BC" w:rsidRDefault="00C70B1F" w:rsidP="00BC72BC"/>
    <w:sectPr w:rsidR="00C70B1F" w:rsidRPr="00BC72BC" w:rsidSect="00753813">
      <w:footerReference w:type="default" r:id="rId8"/>
      <w:pgSz w:w="16838" w:h="11906" w:orient="landscape"/>
      <w:pgMar w:top="1134" w:right="567" w:bottom="1134" w:left="1134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1F" w:rsidRDefault="00C70B1F" w:rsidP="00387B7B">
      <w:pPr>
        <w:spacing w:after="0" w:line="240" w:lineRule="auto"/>
      </w:pPr>
      <w:r>
        <w:separator/>
      </w:r>
    </w:p>
  </w:endnote>
  <w:endnote w:type="continuationSeparator" w:id="0">
    <w:p w:rsidR="00C70B1F" w:rsidRDefault="00C70B1F" w:rsidP="0038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1F" w:rsidRDefault="00C70B1F" w:rsidP="008C1498">
    <w:pPr>
      <w:pStyle w:val="Footer"/>
      <w:ind w:firstLine="708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style="position:absolute;left:0;text-align:left;margin-left:0;margin-top:13.25pt;width:515.3pt;height:63.7pt;z-index:251660288;visibility:visible;mso-position-horizontal-relative:margin">
          <v:imagedata r:id="rId1" o:title=""/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1F" w:rsidRDefault="00C70B1F" w:rsidP="00387B7B">
      <w:pPr>
        <w:spacing w:after="0" w:line="240" w:lineRule="auto"/>
      </w:pPr>
      <w:r>
        <w:separator/>
      </w:r>
    </w:p>
  </w:footnote>
  <w:footnote w:type="continuationSeparator" w:id="0">
    <w:p w:rsidR="00C70B1F" w:rsidRDefault="00C70B1F" w:rsidP="0038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32D"/>
    <w:multiLevelType w:val="hybridMultilevel"/>
    <w:tmpl w:val="7102EC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B7B"/>
    <w:rsid w:val="000439AA"/>
    <w:rsid w:val="00070CDB"/>
    <w:rsid w:val="0007727B"/>
    <w:rsid w:val="000A6DDB"/>
    <w:rsid w:val="002022A7"/>
    <w:rsid w:val="002574FF"/>
    <w:rsid w:val="00387B7B"/>
    <w:rsid w:val="00406D90"/>
    <w:rsid w:val="004413FC"/>
    <w:rsid w:val="004C347D"/>
    <w:rsid w:val="004C4A14"/>
    <w:rsid w:val="004C6A8B"/>
    <w:rsid w:val="004F345D"/>
    <w:rsid w:val="005072CB"/>
    <w:rsid w:val="00570D3F"/>
    <w:rsid w:val="005732C1"/>
    <w:rsid w:val="006D4569"/>
    <w:rsid w:val="00717024"/>
    <w:rsid w:val="00753813"/>
    <w:rsid w:val="00787457"/>
    <w:rsid w:val="007D542E"/>
    <w:rsid w:val="007D7972"/>
    <w:rsid w:val="00842754"/>
    <w:rsid w:val="008B09CC"/>
    <w:rsid w:val="008B5C44"/>
    <w:rsid w:val="008C1498"/>
    <w:rsid w:val="008E0A88"/>
    <w:rsid w:val="00B143AF"/>
    <w:rsid w:val="00B27EF0"/>
    <w:rsid w:val="00B92C0F"/>
    <w:rsid w:val="00BC72BC"/>
    <w:rsid w:val="00BD1F5F"/>
    <w:rsid w:val="00C261EF"/>
    <w:rsid w:val="00C70B1F"/>
    <w:rsid w:val="00DA3A4F"/>
    <w:rsid w:val="00DA6D30"/>
    <w:rsid w:val="00E5602C"/>
    <w:rsid w:val="00F24564"/>
    <w:rsid w:val="00F9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7B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7B7B"/>
    <w:rPr>
      <w:rFonts w:cs="Times New Roman"/>
    </w:rPr>
  </w:style>
  <w:style w:type="table" w:styleId="TableGrid">
    <w:name w:val="Table Grid"/>
    <w:basedOn w:val="TableNormal"/>
    <w:uiPriority w:val="99"/>
    <w:rsid w:val="00387B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1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298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ELENA LAMPERTI</dc:creator>
  <cp:keywords/>
  <dc:description/>
  <cp:lastModifiedBy>Tecnico-LLPP-1</cp:lastModifiedBy>
  <cp:revision>4</cp:revision>
  <cp:lastPrinted>2019-07-03T19:25:00Z</cp:lastPrinted>
  <dcterms:created xsi:type="dcterms:W3CDTF">2019-11-06T16:18:00Z</dcterms:created>
  <dcterms:modified xsi:type="dcterms:W3CDTF">2019-11-06T16:59:00Z</dcterms:modified>
</cp:coreProperties>
</file>